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A6" w:rsidRDefault="00F948A6" w:rsidP="002B10C1">
      <w:pPr>
        <w:ind w:right="720"/>
      </w:pPr>
      <w:r>
        <w:t xml:space="preserve">Voucher No................................                                                                                  </w:t>
      </w:r>
    </w:p>
    <w:p w:rsidR="00F948A6" w:rsidRDefault="00F948A6">
      <w:pPr>
        <w:ind w:left="-630" w:right="720"/>
        <w:jc w:val="center"/>
        <w:rPr>
          <w:sz w:val="32"/>
        </w:rPr>
      </w:pPr>
      <w:r>
        <w:t xml:space="preserve">. </w:t>
      </w:r>
      <w:r w:rsidR="00D25768">
        <w:rPr>
          <w:noProof/>
          <w:sz w:val="32"/>
        </w:rPr>
        <w:drawing>
          <wp:inline distT="0" distB="0" distL="0" distR="0">
            <wp:extent cx="845185" cy="7989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Sc_Bilingual_Logo.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5216" cy="798961"/>
                    </a:xfrm>
                    <a:prstGeom prst="rect">
                      <a:avLst/>
                    </a:prstGeom>
                  </pic:spPr>
                </pic:pic>
              </a:graphicData>
            </a:graphic>
          </wp:inline>
        </w:drawing>
      </w:r>
    </w:p>
    <w:p w:rsidR="00E009BD" w:rsidRDefault="00E009BD">
      <w:pPr>
        <w:ind w:left="-630" w:right="720"/>
        <w:jc w:val="center"/>
        <w:rPr>
          <w:sz w:val="32"/>
        </w:rPr>
      </w:pPr>
    </w:p>
    <w:p w:rsidR="00E009BD" w:rsidRPr="00D25768" w:rsidRDefault="00BC4275" w:rsidP="00FE6762">
      <w:pPr>
        <w:ind w:left="-630" w:right="720"/>
        <w:jc w:val="center"/>
        <w:rPr>
          <w:b/>
        </w:rPr>
      </w:pPr>
      <w:r>
        <w:rPr>
          <w:b/>
          <w:sz w:val="22"/>
        </w:rPr>
        <w:t xml:space="preserve">                 </w:t>
      </w:r>
      <w:r w:rsidR="00336546">
        <w:rPr>
          <w:b/>
          <w:sz w:val="22"/>
        </w:rPr>
        <w:t>CENTRE FOR BIOSYSTEMS SCIENCE AND ENGINEERING</w:t>
      </w:r>
    </w:p>
    <w:p w:rsidR="00F948A6" w:rsidRPr="00D25768" w:rsidRDefault="00BC4275" w:rsidP="00FE6762">
      <w:pPr>
        <w:ind w:left="-630" w:right="720"/>
        <w:jc w:val="center"/>
        <w:rPr>
          <w:b/>
          <w:sz w:val="20"/>
        </w:rPr>
      </w:pPr>
      <w:r>
        <w:rPr>
          <w:b/>
        </w:rPr>
        <w:t xml:space="preserve">                </w:t>
      </w:r>
      <w:r w:rsidR="00566603">
        <w:rPr>
          <w:b/>
        </w:rPr>
        <w:t xml:space="preserve">  </w:t>
      </w:r>
      <w:proofErr w:type="gramStart"/>
      <w:r w:rsidR="00F948A6" w:rsidRPr="00D25768">
        <w:rPr>
          <w:b/>
        </w:rPr>
        <w:t>INDIAN INSTITUTE OF SC</w:t>
      </w:r>
      <w:bookmarkStart w:id="0" w:name="_GoBack"/>
      <w:bookmarkEnd w:id="0"/>
      <w:r w:rsidR="00F948A6" w:rsidRPr="00D25768">
        <w:rPr>
          <w:b/>
        </w:rPr>
        <w:t>IENCE, BANGALORE-560 012.</w:t>
      </w:r>
      <w:proofErr w:type="gramEnd"/>
    </w:p>
    <w:p w:rsidR="00F948A6" w:rsidRDefault="00F948A6" w:rsidP="00D25768">
      <w:pPr>
        <w:ind w:left="-630"/>
        <w:jc w:val="center"/>
      </w:pPr>
    </w:p>
    <w:p w:rsidR="00F948A6" w:rsidRDefault="007C1DE8" w:rsidP="00555C06">
      <w:pPr>
        <w:spacing w:line="480" w:lineRule="auto"/>
        <w:ind w:left="-630"/>
      </w:pPr>
      <w:r>
        <w:t xml:space="preserve">             Dated:</w:t>
      </w:r>
    </w:p>
    <w:p w:rsidR="00D25768" w:rsidRDefault="00D25768" w:rsidP="00D25768">
      <w:pPr>
        <w:rPr>
          <w:sz w:val="26"/>
        </w:rPr>
      </w:pPr>
      <w:r>
        <w:rPr>
          <w:sz w:val="26"/>
        </w:rPr>
        <w:tab/>
        <w:t>FINAL settle</w:t>
      </w:r>
      <w:r w:rsidR="00F948A6">
        <w:rPr>
          <w:sz w:val="26"/>
        </w:rPr>
        <w:t>ment</w:t>
      </w:r>
      <w:r>
        <w:rPr>
          <w:sz w:val="26"/>
        </w:rPr>
        <w:t xml:space="preserve"> of </w:t>
      </w:r>
      <w:r w:rsidR="0080480A">
        <w:rPr>
          <w:sz w:val="26"/>
        </w:rPr>
        <w:t>cash advance of Rs</w:t>
      </w:r>
    </w:p>
    <w:p w:rsidR="00D25768" w:rsidRDefault="002166F6" w:rsidP="00D25768">
      <w:pPr>
        <w:rPr>
          <w:sz w:val="26"/>
        </w:rPr>
      </w:pPr>
      <w:r>
        <w:rPr>
          <w:sz w:val="26"/>
        </w:rPr>
        <w:t xml:space="preserve">(Rupees </w:t>
      </w:r>
      <w:r w:rsidR="00D25768">
        <w:rPr>
          <w:sz w:val="26"/>
        </w:rPr>
        <w:t xml:space="preserve">                                                                                                                                )</w:t>
      </w:r>
    </w:p>
    <w:p w:rsidR="00D25768" w:rsidRDefault="00EB24B1" w:rsidP="00D25768">
      <w:pPr>
        <w:ind w:firstLine="720"/>
        <w:rPr>
          <w:sz w:val="26"/>
        </w:rPr>
      </w:pPr>
      <w:proofErr w:type="gramStart"/>
      <w:r>
        <w:rPr>
          <w:sz w:val="26"/>
        </w:rPr>
        <w:t>drawn</w:t>
      </w:r>
      <w:proofErr w:type="gramEnd"/>
      <w:r>
        <w:rPr>
          <w:sz w:val="26"/>
        </w:rPr>
        <w:t xml:space="preserve"> with the following details: </w:t>
      </w:r>
    </w:p>
    <w:p w:rsidR="00C1077E" w:rsidRDefault="00C1077E" w:rsidP="00EB24B1">
      <w:pPr>
        <w:rPr>
          <w:sz w:val="26"/>
        </w:rPr>
      </w:pPr>
    </w:p>
    <w:p w:rsidR="00C1077E" w:rsidRDefault="00C1077E"/>
    <w:tbl>
      <w:tblPr>
        <w:tblW w:w="0" w:type="auto"/>
        <w:tblInd w:w="4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260"/>
        <w:gridCol w:w="2070"/>
        <w:gridCol w:w="3330"/>
        <w:gridCol w:w="1627"/>
        <w:gridCol w:w="1843"/>
      </w:tblGrid>
      <w:tr w:rsidR="00F948A6" w:rsidTr="007C1DE8">
        <w:tc>
          <w:tcPr>
            <w:tcW w:w="1260" w:type="dxa"/>
            <w:vAlign w:val="center"/>
          </w:tcPr>
          <w:p w:rsidR="00F948A6" w:rsidRDefault="00F948A6" w:rsidP="007C1DE8">
            <w:pPr>
              <w:tabs>
                <w:tab w:val="left" w:pos="-738"/>
              </w:tabs>
              <w:ind w:right="-144"/>
              <w:jc w:val="center"/>
            </w:pPr>
            <w:r>
              <w:t>No. of sub-</w:t>
            </w:r>
          </w:p>
          <w:p w:rsidR="00F948A6" w:rsidRDefault="00F948A6" w:rsidP="007C1DE8">
            <w:pPr>
              <w:tabs>
                <w:tab w:val="left" w:pos="-738"/>
              </w:tabs>
              <w:ind w:right="-144"/>
              <w:jc w:val="center"/>
            </w:pPr>
            <w:r>
              <w:t>Voucher</w:t>
            </w:r>
          </w:p>
        </w:tc>
        <w:tc>
          <w:tcPr>
            <w:tcW w:w="2070" w:type="dxa"/>
            <w:vAlign w:val="center"/>
          </w:tcPr>
          <w:p w:rsidR="00F948A6" w:rsidRDefault="00F948A6" w:rsidP="007C1DE8">
            <w:pPr>
              <w:tabs>
                <w:tab w:val="left" w:pos="-738"/>
              </w:tabs>
              <w:ind w:right="-144"/>
              <w:jc w:val="center"/>
            </w:pPr>
            <w:r>
              <w:t>Head of</w:t>
            </w:r>
          </w:p>
          <w:p w:rsidR="00F948A6" w:rsidRDefault="00F948A6" w:rsidP="007C1DE8">
            <w:pPr>
              <w:tabs>
                <w:tab w:val="left" w:pos="-738"/>
              </w:tabs>
              <w:ind w:right="-144"/>
              <w:jc w:val="center"/>
            </w:pPr>
            <w:r>
              <w:t>Account</w:t>
            </w:r>
          </w:p>
        </w:tc>
        <w:tc>
          <w:tcPr>
            <w:tcW w:w="3330" w:type="dxa"/>
            <w:vAlign w:val="center"/>
          </w:tcPr>
          <w:p w:rsidR="00F948A6" w:rsidRDefault="00F948A6" w:rsidP="007C1DE8">
            <w:pPr>
              <w:tabs>
                <w:tab w:val="left" w:pos="-738"/>
              </w:tabs>
              <w:ind w:right="-144"/>
              <w:jc w:val="center"/>
            </w:pPr>
            <w:r>
              <w:t>Particulars of  Expenditure</w:t>
            </w:r>
          </w:p>
        </w:tc>
        <w:tc>
          <w:tcPr>
            <w:tcW w:w="1627" w:type="dxa"/>
            <w:vAlign w:val="center"/>
          </w:tcPr>
          <w:p w:rsidR="00F948A6" w:rsidRDefault="00F948A6" w:rsidP="007C1DE8">
            <w:pPr>
              <w:tabs>
                <w:tab w:val="left" w:pos="1242"/>
              </w:tabs>
              <w:ind w:right="-144"/>
              <w:jc w:val="center"/>
            </w:pPr>
            <w:r>
              <w:t>Amount</w:t>
            </w:r>
          </w:p>
          <w:p w:rsidR="00F948A6" w:rsidRDefault="00F948A6" w:rsidP="007C1DE8">
            <w:pPr>
              <w:tabs>
                <w:tab w:val="left" w:pos="1242"/>
              </w:tabs>
              <w:ind w:right="-144"/>
              <w:jc w:val="center"/>
            </w:pPr>
            <w:r>
              <w:t>Rs</w:t>
            </w:r>
          </w:p>
        </w:tc>
        <w:tc>
          <w:tcPr>
            <w:tcW w:w="1843" w:type="dxa"/>
            <w:vAlign w:val="center"/>
          </w:tcPr>
          <w:p w:rsidR="00F948A6" w:rsidRDefault="00F948A6" w:rsidP="007C1DE8">
            <w:pPr>
              <w:tabs>
                <w:tab w:val="left" w:pos="1242"/>
              </w:tabs>
              <w:ind w:right="-144"/>
              <w:jc w:val="center"/>
            </w:pPr>
            <w:r>
              <w:t>Total</w:t>
            </w:r>
          </w:p>
          <w:p w:rsidR="00F948A6" w:rsidRDefault="00F948A6" w:rsidP="007C1DE8">
            <w:pPr>
              <w:tabs>
                <w:tab w:val="left" w:pos="1242"/>
              </w:tabs>
              <w:ind w:right="-144"/>
              <w:jc w:val="center"/>
            </w:pPr>
            <w:r>
              <w:t>Rs</w:t>
            </w:r>
          </w:p>
        </w:tc>
      </w:tr>
      <w:tr w:rsidR="00F948A6" w:rsidTr="007C1DE8">
        <w:trPr>
          <w:trHeight w:val="174"/>
        </w:trPr>
        <w:tc>
          <w:tcPr>
            <w:tcW w:w="1260" w:type="dxa"/>
            <w:vAlign w:val="center"/>
          </w:tcPr>
          <w:p w:rsidR="00F948A6" w:rsidRDefault="00F948A6" w:rsidP="007C1DE8">
            <w:pPr>
              <w:tabs>
                <w:tab w:val="left" w:pos="-738"/>
              </w:tabs>
              <w:ind w:right="-144"/>
              <w:jc w:val="center"/>
            </w:pPr>
          </w:p>
        </w:tc>
        <w:tc>
          <w:tcPr>
            <w:tcW w:w="2070" w:type="dxa"/>
            <w:vAlign w:val="center"/>
          </w:tcPr>
          <w:p w:rsidR="00F948A6" w:rsidRDefault="00F948A6" w:rsidP="007C1DE8">
            <w:pPr>
              <w:tabs>
                <w:tab w:val="left" w:pos="-738"/>
              </w:tabs>
              <w:ind w:right="-144"/>
            </w:pPr>
          </w:p>
        </w:tc>
        <w:tc>
          <w:tcPr>
            <w:tcW w:w="3330" w:type="dxa"/>
            <w:vAlign w:val="center"/>
          </w:tcPr>
          <w:p w:rsidR="00F948A6" w:rsidRDefault="00F948A6" w:rsidP="007C1DE8">
            <w:pPr>
              <w:tabs>
                <w:tab w:val="left" w:pos="-738"/>
              </w:tabs>
              <w:ind w:right="-144"/>
            </w:pPr>
          </w:p>
        </w:tc>
        <w:tc>
          <w:tcPr>
            <w:tcW w:w="1627" w:type="dxa"/>
            <w:vAlign w:val="center"/>
          </w:tcPr>
          <w:p w:rsidR="00F948A6" w:rsidRDefault="00F948A6" w:rsidP="007C1DE8">
            <w:pPr>
              <w:tabs>
                <w:tab w:val="left" w:pos="1242"/>
              </w:tabs>
              <w:ind w:right="-144"/>
              <w:jc w:val="center"/>
            </w:pPr>
          </w:p>
        </w:tc>
        <w:tc>
          <w:tcPr>
            <w:tcW w:w="1843" w:type="dxa"/>
            <w:vAlign w:val="center"/>
          </w:tcPr>
          <w:p w:rsidR="00F948A6" w:rsidRDefault="00F948A6" w:rsidP="007C1DE8">
            <w:pPr>
              <w:tabs>
                <w:tab w:val="left" w:pos="1242"/>
              </w:tabs>
              <w:ind w:right="-144"/>
              <w:jc w:val="center"/>
            </w:pPr>
          </w:p>
        </w:tc>
      </w:tr>
      <w:tr w:rsidR="00E56D80" w:rsidTr="007C1DE8">
        <w:tc>
          <w:tcPr>
            <w:tcW w:w="1260" w:type="dxa"/>
            <w:vAlign w:val="center"/>
          </w:tcPr>
          <w:p w:rsidR="00E56D80" w:rsidRDefault="00E56D80" w:rsidP="007C1DE8">
            <w:pPr>
              <w:tabs>
                <w:tab w:val="left" w:pos="-738"/>
              </w:tabs>
              <w:ind w:right="-144"/>
              <w:jc w:val="center"/>
            </w:pPr>
          </w:p>
        </w:tc>
        <w:tc>
          <w:tcPr>
            <w:tcW w:w="2070" w:type="dxa"/>
            <w:vAlign w:val="center"/>
          </w:tcPr>
          <w:p w:rsidR="00E56D80" w:rsidRDefault="00E56D80" w:rsidP="007C1DE8">
            <w:pPr>
              <w:tabs>
                <w:tab w:val="left" w:pos="-738"/>
              </w:tabs>
              <w:ind w:right="-144"/>
            </w:pPr>
          </w:p>
        </w:tc>
        <w:tc>
          <w:tcPr>
            <w:tcW w:w="3330" w:type="dxa"/>
            <w:vAlign w:val="center"/>
          </w:tcPr>
          <w:p w:rsidR="00E56D80" w:rsidRDefault="00E56D80" w:rsidP="007C1DE8">
            <w:pPr>
              <w:tabs>
                <w:tab w:val="left" w:pos="-738"/>
              </w:tabs>
              <w:ind w:right="-144"/>
            </w:pPr>
          </w:p>
        </w:tc>
        <w:tc>
          <w:tcPr>
            <w:tcW w:w="1627" w:type="dxa"/>
            <w:vAlign w:val="center"/>
          </w:tcPr>
          <w:p w:rsidR="00E56D80" w:rsidRDefault="00E56D80" w:rsidP="007C1DE8">
            <w:pPr>
              <w:tabs>
                <w:tab w:val="left" w:pos="1242"/>
              </w:tabs>
              <w:ind w:right="-144"/>
              <w:jc w:val="center"/>
            </w:pPr>
          </w:p>
        </w:tc>
        <w:tc>
          <w:tcPr>
            <w:tcW w:w="1843" w:type="dxa"/>
            <w:vAlign w:val="center"/>
          </w:tcPr>
          <w:p w:rsidR="00E56D80" w:rsidRDefault="00E56D80" w:rsidP="007C1DE8">
            <w:pPr>
              <w:tabs>
                <w:tab w:val="left" w:pos="1242"/>
              </w:tabs>
              <w:ind w:right="-144"/>
              <w:jc w:val="center"/>
            </w:pPr>
          </w:p>
        </w:tc>
      </w:tr>
      <w:tr w:rsidR="00E56D80" w:rsidTr="007C1DE8">
        <w:tc>
          <w:tcPr>
            <w:tcW w:w="1260" w:type="dxa"/>
            <w:vAlign w:val="center"/>
          </w:tcPr>
          <w:p w:rsidR="00E56D80" w:rsidRDefault="00E56D80" w:rsidP="007C1DE8">
            <w:pPr>
              <w:tabs>
                <w:tab w:val="left" w:pos="-738"/>
              </w:tabs>
              <w:ind w:right="-144"/>
              <w:jc w:val="center"/>
            </w:pPr>
          </w:p>
        </w:tc>
        <w:tc>
          <w:tcPr>
            <w:tcW w:w="2070" w:type="dxa"/>
            <w:vAlign w:val="center"/>
          </w:tcPr>
          <w:p w:rsidR="00E56D80" w:rsidRDefault="00E56D80" w:rsidP="007C1DE8">
            <w:pPr>
              <w:tabs>
                <w:tab w:val="left" w:pos="-738"/>
              </w:tabs>
              <w:ind w:right="-144"/>
            </w:pPr>
          </w:p>
        </w:tc>
        <w:tc>
          <w:tcPr>
            <w:tcW w:w="3330" w:type="dxa"/>
            <w:vAlign w:val="center"/>
          </w:tcPr>
          <w:p w:rsidR="00E56D80" w:rsidRDefault="00E56D80" w:rsidP="007C1DE8">
            <w:pPr>
              <w:tabs>
                <w:tab w:val="left" w:pos="-738"/>
              </w:tabs>
              <w:ind w:right="-144"/>
            </w:pPr>
          </w:p>
        </w:tc>
        <w:tc>
          <w:tcPr>
            <w:tcW w:w="1627" w:type="dxa"/>
            <w:vAlign w:val="center"/>
          </w:tcPr>
          <w:p w:rsidR="00E56D80" w:rsidRDefault="00E56D80" w:rsidP="007C1DE8">
            <w:pPr>
              <w:tabs>
                <w:tab w:val="left" w:pos="1242"/>
              </w:tabs>
              <w:ind w:right="-144"/>
              <w:jc w:val="center"/>
            </w:pPr>
          </w:p>
        </w:tc>
        <w:tc>
          <w:tcPr>
            <w:tcW w:w="1843" w:type="dxa"/>
            <w:vAlign w:val="center"/>
          </w:tcPr>
          <w:p w:rsidR="00E56D80" w:rsidRDefault="00E56D80" w:rsidP="007C1DE8">
            <w:pPr>
              <w:tabs>
                <w:tab w:val="left" w:pos="1242"/>
              </w:tabs>
              <w:ind w:right="-144"/>
              <w:jc w:val="center"/>
            </w:pPr>
          </w:p>
        </w:tc>
      </w:tr>
      <w:tr w:rsidR="00E56D80" w:rsidTr="007C1DE8">
        <w:tc>
          <w:tcPr>
            <w:tcW w:w="1260" w:type="dxa"/>
            <w:vAlign w:val="center"/>
          </w:tcPr>
          <w:p w:rsidR="00E56D80" w:rsidRDefault="00E56D80" w:rsidP="007C1DE8">
            <w:pPr>
              <w:tabs>
                <w:tab w:val="left" w:pos="-738"/>
              </w:tabs>
              <w:ind w:right="-144"/>
              <w:jc w:val="center"/>
            </w:pPr>
          </w:p>
        </w:tc>
        <w:tc>
          <w:tcPr>
            <w:tcW w:w="2070" w:type="dxa"/>
            <w:vAlign w:val="center"/>
          </w:tcPr>
          <w:p w:rsidR="00E56D80" w:rsidRDefault="00E56D80" w:rsidP="007C1DE8">
            <w:pPr>
              <w:tabs>
                <w:tab w:val="left" w:pos="-738"/>
              </w:tabs>
              <w:ind w:right="-144"/>
            </w:pPr>
          </w:p>
        </w:tc>
        <w:tc>
          <w:tcPr>
            <w:tcW w:w="3330" w:type="dxa"/>
            <w:vAlign w:val="center"/>
          </w:tcPr>
          <w:p w:rsidR="00E56D80" w:rsidRDefault="00E56D80" w:rsidP="007C1DE8">
            <w:pPr>
              <w:tabs>
                <w:tab w:val="left" w:pos="-738"/>
              </w:tabs>
              <w:ind w:right="-144"/>
            </w:pPr>
          </w:p>
        </w:tc>
        <w:tc>
          <w:tcPr>
            <w:tcW w:w="1627" w:type="dxa"/>
            <w:vAlign w:val="center"/>
          </w:tcPr>
          <w:p w:rsidR="00E56D80" w:rsidRDefault="00E56D80" w:rsidP="007C1DE8">
            <w:pPr>
              <w:tabs>
                <w:tab w:val="left" w:pos="1242"/>
              </w:tabs>
              <w:ind w:right="-144"/>
              <w:jc w:val="center"/>
            </w:pPr>
          </w:p>
        </w:tc>
        <w:tc>
          <w:tcPr>
            <w:tcW w:w="1843" w:type="dxa"/>
            <w:vAlign w:val="center"/>
          </w:tcPr>
          <w:p w:rsidR="00E56D80" w:rsidRDefault="00E56D80" w:rsidP="007C1DE8">
            <w:pPr>
              <w:tabs>
                <w:tab w:val="left" w:pos="1242"/>
              </w:tabs>
              <w:ind w:right="-144"/>
              <w:jc w:val="center"/>
            </w:pPr>
          </w:p>
        </w:tc>
      </w:tr>
      <w:tr w:rsidR="00E56D80" w:rsidTr="007C1DE8">
        <w:tc>
          <w:tcPr>
            <w:tcW w:w="1260" w:type="dxa"/>
            <w:vAlign w:val="center"/>
          </w:tcPr>
          <w:p w:rsidR="00E56D80" w:rsidRDefault="00E56D80" w:rsidP="007C1DE8">
            <w:pPr>
              <w:tabs>
                <w:tab w:val="left" w:pos="-738"/>
              </w:tabs>
              <w:ind w:right="-144"/>
              <w:jc w:val="center"/>
            </w:pPr>
          </w:p>
        </w:tc>
        <w:tc>
          <w:tcPr>
            <w:tcW w:w="2070" w:type="dxa"/>
            <w:vAlign w:val="center"/>
          </w:tcPr>
          <w:p w:rsidR="00E56D80" w:rsidRDefault="00E56D80" w:rsidP="007C1DE8">
            <w:pPr>
              <w:tabs>
                <w:tab w:val="left" w:pos="-738"/>
              </w:tabs>
              <w:ind w:right="-144"/>
            </w:pPr>
          </w:p>
        </w:tc>
        <w:tc>
          <w:tcPr>
            <w:tcW w:w="3330" w:type="dxa"/>
            <w:vAlign w:val="center"/>
          </w:tcPr>
          <w:p w:rsidR="00E56D80" w:rsidRDefault="00E56D80" w:rsidP="007C1DE8">
            <w:pPr>
              <w:tabs>
                <w:tab w:val="left" w:pos="-738"/>
              </w:tabs>
              <w:ind w:right="-144"/>
            </w:pPr>
          </w:p>
        </w:tc>
        <w:tc>
          <w:tcPr>
            <w:tcW w:w="1627" w:type="dxa"/>
            <w:vAlign w:val="center"/>
          </w:tcPr>
          <w:p w:rsidR="00E56D80" w:rsidRDefault="00E56D80" w:rsidP="007C1DE8">
            <w:pPr>
              <w:tabs>
                <w:tab w:val="left" w:pos="1242"/>
              </w:tabs>
              <w:ind w:right="-144"/>
              <w:jc w:val="center"/>
            </w:pPr>
          </w:p>
        </w:tc>
        <w:tc>
          <w:tcPr>
            <w:tcW w:w="1843" w:type="dxa"/>
            <w:vAlign w:val="center"/>
          </w:tcPr>
          <w:p w:rsidR="00E56D80" w:rsidRDefault="00E56D80" w:rsidP="007C1DE8">
            <w:pPr>
              <w:tabs>
                <w:tab w:val="left" w:pos="1242"/>
              </w:tabs>
              <w:ind w:right="-144"/>
              <w:jc w:val="center"/>
            </w:pPr>
          </w:p>
        </w:tc>
      </w:tr>
      <w:tr w:rsidR="00E56D80" w:rsidTr="007C1DE8">
        <w:tc>
          <w:tcPr>
            <w:tcW w:w="1260" w:type="dxa"/>
            <w:vAlign w:val="center"/>
          </w:tcPr>
          <w:p w:rsidR="00E56D80" w:rsidRDefault="00E56D80" w:rsidP="000D55AC">
            <w:pPr>
              <w:tabs>
                <w:tab w:val="left" w:pos="-738"/>
              </w:tabs>
              <w:ind w:right="-144"/>
              <w:jc w:val="center"/>
            </w:pPr>
          </w:p>
        </w:tc>
        <w:tc>
          <w:tcPr>
            <w:tcW w:w="2070" w:type="dxa"/>
            <w:vAlign w:val="center"/>
          </w:tcPr>
          <w:p w:rsidR="00E56D80" w:rsidRDefault="00E56D80" w:rsidP="007C1DE8">
            <w:pPr>
              <w:tabs>
                <w:tab w:val="left" w:pos="-738"/>
              </w:tabs>
              <w:ind w:right="-144"/>
            </w:pPr>
          </w:p>
        </w:tc>
        <w:tc>
          <w:tcPr>
            <w:tcW w:w="3330" w:type="dxa"/>
            <w:vAlign w:val="center"/>
          </w:tcPr>
          <w:p w:rsidR="00E56D80" w:rsidRDefault="00E56D80" w:rsidP="007C1DE8">
            <w:pPr>
              <w:tabs>
                <w:tab w:val="left" w:pos="-738"/>
              </w:tabs>
              <w:ind w:right="-144"/>
            </w:pPr>
          </w:p>
        </w:tc>
        <w:tc>
          <w:tcPr>
            <w:tcW w:w="1627" w:type="dxa"/>
            <w:vAlign w:val="center"/>
          </w:tcPr>
          <w:p w:rsidR="00E56D80" w:rsidRDefault="00E56D80" w:rsidP="007C1DE8">
            <w:pPr>
              <w:tabs>
                <w:tab w:val="left" w:pos="1242"/>
              </w:tabs>
              <w:ind w:right="-144"/>
              <w:jc w:val="center"/>
            </w:pPr>
          </w:p>
        </w:tc>
        <w:tc>
          <w:tcPr>
            <w:tcW w:w="1843" w:type="dxa"/>
            <w:vAlign w:val="center"/>
          </w:tcPr>
          <w:p w:rsidR="00E56D80" w:rsidRDefault="00E56D80" w:rsidP="007C1DE8">
            <w:pPr>
              <w:tabs>
                <w:tab w:val="left" w:pos="1242"/>
              </w:tabs>
              <w:ind w:right="-144"/>
              <w:jc w:val="center"/>
            </w:pPr>
          </w:p>
        </w:tc>
      </w:tr>
      <w:tr w:rsidR="00E56D80" w:rsidTr="007C1DE8">
        <w:tc>
          <w:tcPr>
            <w:tcW w:w="1260" w:type="dxa"/>
            <w:vAlign w:val="center"/>
          </w:tcPr>
          <w:p w:rsidR="00E56D80" w:rsidRDefault="00E56D80" w:rsidP="000D55AC">
            <w:pPr>
              <w:tabs>
                <w:tab w:val="left" w:pos="-738"/>
              </w:tabs>
              <w:ind w:right="-144"/>
              <w:jc w:val="center"/>
            </w:pPr>
          </w:p>
        </w:tc>
        <w:tc>
          <w:tcPr>
            <w:tcW w:w="2070" w:type="dxa"/>
            <w:vAlign w:val="center"/>
          </w:tcPr>
          <w:p w:rsidR="00E56D80" w:rsidRDefault="00E56D80" w:rsidP="007C1DE8">
            <w:pPr>
              <w:tabs>
                <w:tab w:val="left" w:pos="-738"/>
              </w:tabs>
              <w:ind w:right="-144"/>
            </w:pPr>
          </w:p>
        </w:tc>
        <w:tc>
          <w:tcPr>
            <w:tcW w:w="3330" w:type="dxa"/>
            <w:vAlign w:val="center"/>
          </w:tcPr>
          <w:p w:rsidR="00E56D80" w:rsidRDefault="00E56D80" w:rsidP="007C1DE8">
            <w:pPr>
              <w:tabs>
                <w:tab w:val="left" w:pos="-738"/>
              </w:tabs>
              <w:ind w:right="-144"/>
            </w:pPr>
          </w:p>
        </w:tc>
        <w:tc>
          <w:tcPr>
            <w:tcW w:w="1627" w:type="dxa"/>
            <w:vAlign w:val="center"/>
          </w:tcPr>
          <w:p w:rsidR="00E56D80" w:rsidRDefault="00E56D80" w:rsidP="007C1DE8">
            <w:pPr>
              <w:tabs>
                <w:tab w:val="left" w:pos="1242"/>
              </w:tabs>
              <w:ind w:right="-144"/>
              <w:jc w:val="center"/>
            </w:pPr>
          </w:p>
        </w:tc>
        <w:tc>
          <w:tcPr>
            <w:tcW w:w="1843" w:type="dxa"/>
            <w:vAlign w:val="center"/>
          </w:tcPr>
          <w:p w:rsidR="00E56D80" w:rsidRDefault="00E56D80" w:rsidP="007C1DE8">
            <w:pPr>
              <w:tabs>
                <w:tab w:val="left" w:pos="1242"/>
              </w:tabs>
              <w:ind w:right="-144"/>
              <w:jc w:val="center"/>
            </w:pPr>
          </w:p>
        </w:tc>
      </w:tr>
      <w:tr w:rsidR="00E56D80" w:rsidTr="007C1DE8">
        <w:tc>
          <w:tcPr>
            <w:tcW w:w="1260" w:type="dxa"/>
            <w:vAlign w:val="center"/>
          </w:tcPr>
          <w:p w:rsidR="00E56D80" w:rsidRDefault="00E56D80" w:rsidP="000D55AC">
            <w:pPr>
              <w:tabs>
                <w:tab w:val="left" w:pos="-738"/>
              </w:tabs>
              <w:ind w:right="-144"/>
              <w:jc w:val="center"/>
            </w:pPr>
          </w:p>
        </w:tc>
        <w:tc>
          <w:tcPr>
            <w:tcW w:w="2070" w:type="dxa"/>
            <w:vAlign w:val="center"/>
          </w:tcPr>
          <w:p w:rsidR="00E56D80" w:rsidRDefault="00E56D80" w:rsidP="007C1DE8">
            <w:pPr>
              <w:tabs>
                <w:tab w:val="left" w:pos="-738"/>
              </w:tabs>
              <w:ind w:right="-144"/>
            </w:pPr>
          </w:p>
        </w:tc>
        <w:tc>
          <w:tcPr>
            <w:tcW w:w="3330" w:type="dxa"/>
            <w:vAlign w:val="center"/>
          </w:tcPr>
          <w:p w:rsidR="00E56D80" w:rsidRDefault="00E56D80" w:rsidP="007C1DE8">
            <w:pPr>
              <w:tabs>
                <w:tab w:val="left" w:pos="-738"/>
              </w:tabs>
              <w:ind w:right="-144"/>
            </w:pPr>
          </w:p>
        </w:tc>
        <w:tc>
          <w:tcPr>
            <w:tcW w:w="1627" w:type="dxa"/>
            <w:vAlign w:val="center"/>
          </w:tcPr>
          <w:p w:rsidR="00E56D80" w:rsidRDefault="00E56D80" w:rsidP="007C1DE8">
            <w:pPr>
              <w:tabs>
                <w:tab w:val="left" w:pos="1242"/>
              </w:tabs>
              <w:ind w:right="-144"/>
              <w:jc w:val="center"/>
            </w:pPr>
          </w:p>
        </w:tc>
        <w:tc>
          <w:tcPr>
            <w:tcW w:w="1843" w:type="dxa"/>
            <w:vAlign w:val="center"/>
          </w:tcPr>
          <w:p w:rsidR="00E56D80" w:rsidRDefault="00E56D80" w:rsidP="007C1DE8">
            <w:pPr>
              <w:tabs>
                <w:tab w:val="left" w:pos="1242"/>
              </w:tabs>
              <w:ind w:right="-144"/>
              <w:jc w:val="center"/>
            </w:pPr>
          </w:p>
        </w:tc>
      </w:tr>
      <w:tr w:rsidR="0097469F" w:rsidTr="007C1DE8">
        <w:tc>
          <w:tcPr>
            <w:tcW w:w="1260" w:type="dxa"/>
            <w:vAlign w:val="center"/>
          </w:tcPr>
          <w:p w:rsidR="0097469F" w:rsidRDefault="0097469F" w:rsidP="000D55AC">
            <w:pPr>
              <w:tabs>
                <w:tab w:val="left" w:pos="-738"/>
              </w:tabs>
              <w:ind w:right="-144"/>
              <w:jc w:val="center"/>
            </w:pPr>
          </w:p>
        </w:tc>
        <w:tc>
          <w:tcPr>
            <w:tcW w:w="2070" w:type="dxa"/>
            <w:vAlign w:val="center"/>
          </w:tcPr>
          <w:p w:rsidR="0097469F" w:rsidRDefault="0097469F" w:rsidP="007C1DE8">
            <w:pPr>
              <w:tabs>
                <w:tab w:val="left" w:pos="-738"/>
              </w:tabs>
              <w:ind w:right="-144"/>
            </w:pPr>
          </w:p>
        </w:tc>
        <w:tc>
          <w:tcPr>
            <w:tcW w:w="3330" w:type="dxa"/>
            <w:vAlign w:val="center"/>
          </w:tcPr>
          <w:p w:rsidR="0097469F" w:rsidRDefault="0097469F" w:rsidP="007C1DE8">
            <w:pPr>
              <w:tabs>
                <w:tab w:val="left" w:pos="-738"/>
              </w:tabs>
              <w:ind w:right="-144"/>
            </w:pPr>
          </w:p>
        </w:tc>
        <w:tc>
          <w:tcPr>
            <w:tcW w:w="1627" w:type="dxa"/>
            <w:vAlign w:val="center"/>
          </w:tcPr>
          <w:p w:rsidR="0097469F" w:rsidRDefault="0097469F" w:rsidP="007C1DE8">
            <w:pPr>
              <w:tabs>
                <w:tab w:val="left" w:pos="1242"/>
              </w:tabs>
              <w:ind w:right="-144"/>
              <w:jc w:val="center"/>
            </w:pPr>
          </w:p>
        </w:tc>
        <w:tc>
          <w:tcPr>
            <w:tcW w:w="1843" w:type="dxa"/>
            <w:vAlign w:val="center"/>
          </w:tcPr>
          <w:p w:rsidR="0097469F" w:rsidRDefault="0097469F" w:rsidP="007C1DE8">
            <w:pPr>
              <w:tabs>
                <w:tab w:val="left" w:pos="1242"/>
              </w:tabs>
              <w:ind w:right="-144"/>
              <w:jc w:val="center"/>
            </w:pPr>
          </w:p>
        </w:tc>
      </w:tr>
      <w:tr w:rsidR="0097469F" w:rsidTr="007C1DE8">
        <w:tc>
          <w:tcPr>
            <w:tcW w:w="1260" w:type="dxa"/>
            <w:vAlign w:val="center"/>
          </w:tcPr>
          <w:p w:rsidR="0097469F" w:rsidRDefault="0097469F" w:rsidP="007C1DE8">
            <w:pPr>
              <w:tabs>
                <w:tab w:val="left" w:pos="-738"/>
              </w:tabs>
              <w:ind w:right="-144"/>
              <w:jc w:val="center"/>
            </w:pPr>
          </w:p>
        </w:tc>
        <w:tc>
          <w:tcPr>
            <w:tcW w:w="2070" w:type="dxa"/>
            <w:vAlign w:val="center"/>
          </w:tcPr>
          <w:p w:rsidR="0097469F" w:rsidRDefault="0097469F" w:rsidP="00456C72">
            <w:pPr>
              <w:tabs>
                <w:tab w:val="left" w:pos="-738"/>
              </w:tabs>
              <w:ind w:right="-144"/>
            </w:pPr>
          </w:p>
        </w:tc>
        <w:tc>
          <w:tcPr>
            <w:tcW w:w="3330" w:type="dxa"/>
            <w:vAlign w:val="center"/>
          </w:tcPr>
          <w:p w:rsidR="0097469F" w:rsidRDefault="0097469F" w:rsidP="007C1DE8">
            <w:pPr>
              <w:tabs>
                <w:tab w:val="left" w:pos="-738"/>
              </w:tabs>
              <w:ind w:right="-144"/>
            </w:pPr>
          </w:p>
        </w:tc>
        <w:tc>
          <w:tcPr>
            <w:tcW w:w="1627" w:type="dxa"/>
            <w:vAlign w:val="center"/>
          </w:tcPr>
          <w:p w:rsidR="0097469F" w:rsidRDefault="0097469F" w:rsidP="007C1DE8">
            <w:pPr>
              <w:tabs>
                <w:tab w:val="left" w:pos="1242"/>
              </w:tabs>
              <w:ind w:right="-144"/>
              <w:jc w:val="center"/>
            </w:pPr>
          </w:p>
        </w:tc>
        <w:tc>
          <w:tcPr>
            <w:tcW w:w="1843" w:type="dxa"/>
            <w:vAlign w:val="center"/>
          </w:tcPr>
          <w:p w:rsidR="0097469F" w:rsidRDefault="0097469F" w:rsidP="007C1DE8">
            <w:pPr>
              <w:tabs>
                <w:tab w:val="left" w:pos="1242"/>
              </w:tabs>
              <w:ind w:right="-144"/>
              <w:jc w:val="center"/>
            </w:pPr>
          </w:p>
        </w:tc>
      </w:tr>
      <w:tr w:rsidR="0097469F" w:rsidTr="007C1DE8">
        <w:tc>
          <w:tcPr>
            <w:tcW w:w="1260" w:type="dxa"/>
            <w:vAlign w:val="center"/>
          </w:tcPr>
          <w:p w:rsidR="0097469F" w:rsidRDefault="0097469F" w:rsidP="007C1DE8">
            <w:pPr>
              <w:tabs>
                <w:tab w:val="left" w:pos="-738"/>
              </w:tabs>
              <w:ind w:right="-144"/>
              <w:jc w:val="center"/>
            </w:pPr>
          </w:p>
        </w:tc>
        <w:tc>
          <w:tcPr>
            <w:tcW w:w="2070" w:type="dxa"/>
            <w:vAlign w:val="center"/>
          </w:tcPr>
          <w:p w:rsidR="0097469F" w:rsidRDefault="0097469F" w:rsidP="00456C72">
            <w:pPr>
              <w:tabs>
                <w:tab w:val="left" w:pos="-738"/>
              </w:tabs>
              <w:ind w:right="-144"/>
            </w:pPr>
          </w:p>
        </w:tc>
        <w:tc>
          <w:tcPr>
            <w:tcW w:w="3330" w:type="dxa"/>
            <w:vAlign w:val="center"/>
          </w:tcPr>
          <w:p w:rsidR="0097469F" w:rsidRDefault="0097469F" w:rsidP="007C1DE8">
            <w:pPr>
              <w:tabs>
                <w:tab w:val="left" w:pos="-738"/>
              </w:tabs>
              <w:ind w:right="-144"/>
            </w:pPr>
          </w:p>
        </w:tc>
        <w:tc>
          <w:tcPr>
            <w:tcW w:w="1627" w:type="dxa"/>
            <w:vAlign w:val="center"/>
          </w:tcPr>
          <w:p w:rsidR="0097469F" w:rsidRDefault="0097469F" w:rsidP="007C1DE8">
            <w:pPr>
              <w:tabs>
                <w:tab w:val="left" w:pos="1242"/>
              </w:tabs>
              <w:ind w:right="-144"/>
              <w:jc w:val="center"/>
            </w:pPr>
          </w:p>
        </w:tc>
        <w:tc>
          <w:tcPr>
            <w:tcW w:w="1843" w:type="dxa"/>
            <w:vAlign w:val="center"/>
          </w:tcPr>
          <w:p w:rsidR="0097469F" w:rsidRDefault="0097469F" w:rsidP="007C1DE8">
            <w:pPr>
              <w:tabs>
                <w:tab w:val="left" w:pos="1242"/>
              </w:tabs>
              <w:ind w:right="-144"/>
              <w:jc w:val="center"/>
            </w:pPr>
          </w:p>
        </w:tc>
      </w:tr>
      <w:tr w:rsidR="0097469F" w:rsidTr="007C1DE8">
        <w:tc>
          <w:tcPr>
            <w:tcW w:w="1260" w:type="dxa"/>
            <w:vAlign w:val="center"/>
          </w:tcPr>
          <w:p w:rsidR="0097469F" w:rsidRDefault="0097469F" w:rsidP="007C1DE8">
            <w:pPr>
              <w:tabs>
                <w:tab w:val="left" w:pos="-738"/>
              </w:tabs>
              <w:ind w:right="-144"/>
              <w:jc w:val="center"/>
            </w:pPr>
          </w:p>
        </w:tc>
        <w:tc>
          <w:tcPr>
            <w:tcW w:w="2070" w:type="dxa"/>
            <w:vAlign w:val="center"/>
          </w:tcPr>
          <w:p w:rsidR="0097469F" w:rsidRDefault="0097469F" w:rsidP="00456C72">
            <w:pPr>
              <w:tabs>
                <w:tab w:val="left" w:pos="-738"/>
              </w:tabs>
              <w:ind w:right="-144"/>
            </w:pPr>
          </w:p>
        </w:tc>
        <w:tc>
          <w:tcPr>
            <w:tcW w:w="3330" w:type="dxa"/>
            <w:vAlign w:val="center"/>
          </w:tcPr>
          <w:p w:rsidR="0097469F" w:rsidRDefault="0097469F" w:rsidP="007C1DE8">
            <w:pPr>
              <w:tabs>
                <w:tab w:val="left" w:pos="-738"/>
              </w:tabs>
              <w:ind w:right="-144"/>
            </w:pPr>
          </w:p>
        </w:tc>
        <w:tc>
          <w:tcPr>
            <w:tcW w:w="1627" w:type="dxa"/>
            <w:vAlign w:val="center"/>
          </w:tcPr>
          <w:p w:rsidR="0097469F" w:rsidRDefault="0097469F" w:rsidP="007C1DE8">
            <w:pPr>
              <w:tabs>
                <w:tab w:val="left" w:pos="1242"/>
              </w:tabs>
              <w:ind w:right="-144"/>
              <w:jc w:val="center"/>
            </w:pPr>
          </w:p>
        </w:tc>
        <w:tc>
          <w:tcPr>
            <w:tcW w:w="1843" w:type="dxa"/>
            <w:vAlign w:val="center"/>
          </w:tcPr>
          <w:p w:rsidR="0097469F" w:rsidRDefault="0097469F" w:rsidP="007C1DE8">
            <w:pPr>
              <w:tabs>
                <w:tab w:val="left" w:pos="1242"/>
              </w:tabs>
              <w:ind w:right="-144"/>
              <w:jc w:val="center"/>
            </w:pPr>
          </w:p>
        </w:tc>
      </w:tr>
      <w:tr w:rsidR="0097469F" w:rsidTr="007C1DE8">
        <w:tc>
          <w:tcPr>
            <w:tcW w:w="1260" w:type="dxa"/>
            <w:vAlign w:val="center"/>
          </w:tcPr>
          <w:p w:rsidR="0097469F" w:rsidRDefault="0097469F" w:rsidP="000D55AC">
            <w:pPr>
              <w:tabs>
                <w:tab w:val="left" w:pos="-738"/>
              </w:tabs>
              <w:ind w:right="-144"/>
              <w:jc w:val="center"/>
            </w:pPr>
          </w:p>
        </w:tc>
        <w:tc>
          <w:tcPr>
            <w:tcW w:w="2070" w:type="dxa"/>
            <w:vAlign w:val="center"/>
          </w:tcPr>
          <w:p w:rsidR="0097469F" w:rsidRDefault="0097469F" w:rsidP="00456C72">
            <w:pPr>
              <w:tabs>
                <w:tab w:val="left" w:pos="-738"/>
              </w:tabs>
              <w:ind w:right="-144"/>
            </w:pPr>
          </w:p>
        </w:tc>
        <w:tc>
          <w:tcPr>
            <w:tcW w:w="3330" w:type="dxa"/>
            <w:vAlign w:val="center"/>
          </w:tcPr>
          <w:p w:rsidR="0097469F" w:rsidRDefault="0097469F" w:rsidP="007C1DE8">
            <w:pPr>
              <w:tabs>
                <w:tab w:val="left" w:pos="-738"/>
              </w:tabs>
              <w:ind w:right="-144"/>
            </w:pPr>
          </w:p>
        </w:tc>
        <w:tc>
          <w:tcPr>
            <w:tcW w:w="1627" w:type="dxa"/>
            <w:vAlign w:val="center"/>
          </w:tcPr>
          <w:p w:rsidR="0097469F" w:rsidRDefault="0097469F" w:rsidP="007C1DE8">
            <w:pPr>
              <w:tabs>
                <w:tab w:val="left" w:pos="1242"/>
              </w:tabs>
              <w:ind w:right="-144"/>
              <w:jc w:val="center"/>
            </w:pPr>
          </w:p>
        </w:tc>
        <w:tc>
          <w:tcPr>
            <w:tcW w:w="1843" w:type="dxa"/>
            <w:vAlign w:val="center"/>
          </w:tcPr>
          <w:p w:rsidR="0097469F" w:rsidRDefault="0097469F" w:rsidP="007C1DE8">
            <w:pPr>
              <w:tabs>
                <w:tab w:val="left" w:pos="1242"/>
              </w:tabs>
              <w:ind w:right="-144"/>
              <w:jc w:val="center"/>
            </w:pPr>
          </w:p>
        </w:tc>
      </w:tr>
      <w:tr w:rsidR="0097469F" w:rsidTr="007C1DE8">
        <w:tc>
          <w:tcPr>
            <w:tcW w:w="1260" w:type="dxa"/>
            <w:vAlign w:val="center"/>
          </w:tcPr>
          <w:p w:rsidR="0097469F" w:rsidRDefault="0097469F" w:rsidP="000D55AC">
            <w:pPr>
              <w:tabs>
                <w:tab w:val="left" w:pos="-738"/>
              </w:tabs>
              <w:ind w:right="-144"/>
              <w:jc w:val="center"/>
            </w:pPr>
          </w:p>
        </w:tc>
        <w:tc>
          <w:tcPr>
            <w:tcW w:w="2070" w:type="dxa"/>
            <w:vAlign w:val="center"/>
          </w:tcPr>
          <w:p w:rsidR="0097469F" w:rsidRDefault="0097469F" w:rsidP="00456C72">
            <w:pPr>
              <w:tabs>
                <w:tab w:val="left" w:pos="-738"/>
              </w:tabs>
              <w:ind w:right="-144"/>
            </w:pPr>
          </w:p>
        </w:tc>
        <w:tc>
          <w:tcPr>
            <w:tcW w:w="3330" w:type="dxa"/>
            <w:vAlign w:val="center"/>
          </w:tcPr>
          <w:p w:rsidR="0097469F" w:rsidRDefault="0097469F" w:rsidP="007C1DE8">
            <w:pPr>
              <w:tabs>
                <w:tab w:val="left" w:pos="-738"/>
              </w:tabs>
              <w:ind w:right="-144"/>
            </w:pPr>
          </w:p>
        </w:tc>
        <w:tc>
          <w:tcPr>
            <w:tcW w:w="1627" w:type="dxa"/>
            <w:vAlign w:val="center"/>
          </w:tcPr>
          <w:p w:rsidR="0097469F" w:rsidRDefault="0097469F" w:rsidP="007C1DE8">
            <w:pPr>
              <w:tabs>
                <w:tab w:val="left" w:pos="1242"/>
              </w:tabs>
              <w:ind w:right="-144"/>
              <w:jc w:val="center"/>
            </w:pPr>
          </w:p>
        </w:tc>
        <w:tc>
          <w:tcPr>
            <w:tcW w:w="1843" w:type="dxa"/>
            <w:vAlign w:val="center"/>
          </w:tcPr>
          <w:p w:rsidR="0097469F" w:rsidRDefault="0097469F" w:rsidP="007C1DE8">
            <w:pPr>
              <w:tabs>
                <w:tab w:val="left" w:pos="1242"/>
              </w:tabs>
              <w:ind w:right="-144"/>
              <w:jc w:val="center"/>
            </w:pPr>
          </w:p>
        </w:tc>
      </w:tr>
      <w:tr w:rsidR="0097469F" w:rsidTr="007C1DE8">
        <w:tc>
          <w:tcPr>
            <w:tcW w:w="1260" w:type="dxa"/>
            <w:vAlign w:val="center"/>
          </w:tcPr>
          <w:p w:rsidR="0097469F" w:rsidRDefault="0097469F" w:rsidP="007C1DE8">
            <w:pPr>
              <w:tabs>
                <w:tab w:val="left" w:pos="-738"/>
              </w:tabs>
              <w:ind w:right="-144"/>
              <w:jc w:val="center"/>
            </w:pPr>
          </w:p>
        </w:tc>
        <w:tc>
          <w:tcPr>
            <w:tcW w:w="2070" w:type="dxa"/>
            <w:vAlign w:val="center"/>
          </w:tcPr>
          <w:p w:rsidR="0097469F" w:rsidRDefault="0097469F" w:rsidP="007C1DE8">
            <w:pPr>
              <w:tabs>
                <w:tab w:val="left" w:pos="-738"/>
              </w:tabs>
              <w:ind w:right="-144"/>
            </w:pPr>
          </w:p>
        </w:tc>
        <w:tc>
          <w:tcPr>
            <w:tcW w:w="3330" w:type="dxa"/>
            <w:vAlign w:val="center"/>
          </w:tcPr>
          <w:p w:rsidR="0097469F" w:rsidRDefault="0097469F" w:rsidP="007C1DE8">
            <w:pPr>
              <w:tabs>
                <w:tab w:val="left" w:pos="-738"/>
              </w:tabs>
              <w:ind w:right="-144"/>
            </w:pPr>
            <w:r>
              <w:t xml:space="preserve"> Total </w:t>
            </w:r>
          </w:p>
        </w:tc>
        <w:tc>
          <w:tcPr>
            <w:tcW w:w="1627" w:type="dxa"/>
            <w:vAlign w:val="center"/>
          </w:tcPr>
          <w:p w:rsidR="0097469F" w:rsidRDefault="0097469F" w:rsidP="007C1DE8">
            <w:pPr>
              <w:tabs>
                <w:tab w:val="left" w:pos="1242"/>
              </w:tabs>
              <w:ind w:right="-144"/>
              <w:jc w:val="center"/>
            </w:pPr>
          </w:p>
          <w:p w:rsidR="0097469F" w:rsidRDefault="0097469F" w:rsidP="007C1DE8">
            <w:pPr>
              <w:tabs>
                <w:tab w:val="left" w:pos="1242"/>
              </w:tabs>
              <w:ind w:right="-144"/>
              <w:jc w:val="center"/>
            </w:pPr>
          </w:p>
        </w:tc>
        <w:tc>
          <w:tcPr>
            <w:tcW w:w="1843" w:type="dxa"/>
            <w:vAlign w:val="center"/>
          </w:tcPr>
          <w:p w:rsidR="0097469F" w:rsidRDefault="0097469F" w:rsidP="007C1DE8">
            <w:pPr>
              <w:tabs>
                <w:tab w:val="left" w:pos="1242"/>
              </w:tabs>
              <w:ind w:right="-144"/>
              <w:jc w:val="center"/>
            </w:pPr>
          </w:p>
        </w:tc>
      </w:tr>
      <w:tr w:rsidR="0097469F" w:rsidTr="007C1DE8">
        <w:tc>
          <w:tcPr>
            <w:tcW w:w="1260" w:type="dxa"/>
            <w:vAlign w:val="center"/>
          </w:tcPr>
          <w:p w:rsidR="0097469F" w:rsidRDefault="0097469F" w:rsidP="007C1DE8">
            <w:pPr>
              <w:tabs>
                <w:tab w:val="left" w:pos="-738"/>
              </w:tabs>
              <w:ind w:right="-144"/>
              <w:jc w:val="center"/>
            </w:pPr>
          </w:p>
        </w:tc>
        <w:tc>
          <w:tcPr>
            <w:tcW w:w="2070" w:type="dxa"/>
            <w:vAlign w:val="center"/>
          </w:tcPr>
          <w:p w:rsidR="0097469F" w:rsidRDefault="0097469F" w:rsidP="007C1DE8">
            <w:pPr>
              <w:tabs>
                <w:tab w:val="left" w:pos="-738"/>
              </w:tabs>
              <w:ind w:right="-144"/>
            </w:pPr>
          </w:p>
        </w:tc>
        <w:tc>
          <w:tcPr>
            <w:tcW w:w="3330" w:type="dxa"/>
            <w:vAlign w:val="center"/>
          </w:tcPr>
          <w:p w:rsidR="0097469F" w:rsidRDefault="0097469F" w:rsidP="007C1DE8">
            <w:pPr>
              <w:tabs>
                <w:tab w:val="left" w:pos="-738"/>
              </w:tabs>
              <w:ind w:right="-144"/>
            </w:pPr>
            <w:r>
              <w:t>Excess/Balance</w:t>
            </w:r>
          </w:p>
        </w:tc>
        <w:tc>
          <w:tcPr>
            <w:tcW w:w="1627" w:type="dxa"/>
            <w:vAlign w:val="center"/>
          </w:tcPr>
          <w:p w:rsidR="0097469F" w:rsidRDefault="0097469F" w:rsidP="007C1DE8">
            <w:pPr>
              <w:tabs>
                <w:tab w:val="left" w:pos="1242"/>
              </w:tabs>
              <w:ind w:right="-144"/>
              <w:jc w:val="center"/>
            </w:pPr>
          </w:p>
        </w:tc>
        <w:tc>
          <w:tcPr>
            <w:tcW w:w="1843" w:type="dxa"/>
            <w:vAlign w:val="center"/>
          </w:tcPr>
          <w:p w:rsidR="0097469F" w:rsidRDefault="0097469F" w:rsidP="007C1DE8">
            <w:pPr>
              <w:tabs>
                <w:tab w:val="left" w:pos="1242"/>
              </w:tabs>
              <w:ind w:right="-144"/>
              <w:jc w:val="center"/>
            </w:pPr>
          </w:p>
        </w:tc>
      </w:tr>
      <w:tr w:rsidR="0097469F" w:rsidTr="007C1DE8">
        <w:tc>
          <w:tcPr>
            <w:tcW w:w="1260" w:type="dxa"/>
            <w:vAlign w:val="center"/>
          </w:tcPr>
          <w:p w:rsidR="0097469F" w:rsidRDefault="0097469F" w:rsidP="007C1DE8">
            <w:pPr>
              <w:tabs>
                <w:tab w:val="left" w:pos="-738"/>
              </w:tabs>
              <w:ind w:right="-144"/>
              <w:jc w:val="center"/>
            </w:pPr>
          </w:p>
        </w:tc>
        <w:tc>
          <w:tcPr>
            <w:tcW w:w="2070" w:type="dxa"/>
            <w:vAlign w:val="center"/>
          </w:tcPr>
          <w:p w:rsidR="0097469F" w:rsidRDefault="0097469F" w:rsidP="007C1DE8">
            <w:pPr>
              <w:tabs>
                <w:tab w:val="left" w:pos="-738"/>
              </w:tabs>
              <w:ind w:right="-144"/>
            </w:pPr>
          </w:p>
        </w:tc>
        <w:tc>
          <w:tcPr>
            <w:tcW w:w="3330" w:type="dxa"/>
            <w:vAlign w:val="center"/>
          </w:tcPr>
          <w:p w:rsidR="0097469F" w:rsidRDefault="0097469F" w:rsidP="007C1DE8">
            <w:pPr>
              <w:tabs>
                <w:tab w:val="left" w:pos="-738"/>
              </w:tabs>
              <w:ind w:right="-144"/>
            </w:pPr>
            <w:r>
              <w:t>Total</w:t>
            </w:r>
          </w:p>
        </w:tc>
        <w:tc>
          <w:tcPr>
            <w:tcW w:w="1627" w:type="dxa"/>
            <w:vAlign w:val="center"/>
          </w:tcPr>
          <w:p w:rsidR="0097469F" w:rsidRDefault="0097469F" w:rsidP="007C1DE8">
            <w:pPr>
              <w:tabs>
                <w:tab w:val="left" w:pos="1242"/>
              </w:tabs>
              <w:ind w:right="-144"/>
              <w:jc w:val="center"/>
            </w:pPr>
          </w:p>
        </w:tc>
        <w:tc>
          <w:tcPr>
            <w:tcW w:w="1843" w:type="dxa"/>
            <w:vAlign w:val="center"/>
          </w:tcPr>
          <w:p w:rsidR="0097469F" w:rsidRDefault="0097469F" w:rsidP="007C1DE8">
            <w:pPr>
              <w:tabs>
                <w:tab w:val="left" w:pos="1242"/>
              </w:tabs>
              <w:ind w:right="-144"/>
              <w:jc w:val="center"/>
            </w:pPr>
          </w:p>
        </w:tc>
      </w:tr>
    </w:tbl>
    <w:p w:rsidR="00F948A6" w:rsidRDefault="00F948A6">
      <w:pPr>
        <w:ind w:right="720"/>
      </w:pPr>
    </w:p>
    <w:p w:rsidR="00D25768" w:rsidRDefault="00F948A6" w:rsidP="00D25768">
      <w:pPr>
        <w:ind w:right="990"/>
        <w:jc w:val="both"/>
      </w:pPr>
      <w:r>
        <w:tab/>
        <w:t>I certify that the expenditure charged in this bill could not, with due regard to the interest of the Institute, be avoided, and that items of consumable stores included in this bill were not available in the Central Stores. Vouchers for items of expenditure paid for are attached to the bill. In case of items for which payee’s receipts are not attached, I certify that relative amounts have been paid to the parties entitled to them and payee’s receipt could not be obtained.</w:t>
      </w:r>
    </w:p>
    <w:p w:rsidR="00D25768" w:rsidRDefault="00D25768" w:rsidP="00D25768">
      <w:pPr>
        <w:ind w:right="990"/>
        <w:jc w:val="both"/>
      </w:pPr>
    </w:p>
    <w:p w:rsidR="00D25768" w:rsidRDefault="00F948A6" w:rsidP="00D25768">
      <w:pPr>
        <w:ind w:right="990"/>
        <w:jc w:val="both"/>
      </w:pPr>
      <w:r>
        <w:t>Certified for payment</w:t>
      </w:r>
      <w:r w:rsidR="00FA1D4E">
        <w:t xml:space="preserve"> o</w:t>
      </w:r>
      <w:r w:rsidR="007C1DE8">
        <w:t>f</w:t>
      </w:r>
      <w:r w:rsidR="00C2002B">
        <w:t xml:space="preserve"> Rs.</w:t>
      </w:r>
    </w:p>
    <w:p w:rsidR="00D25768" w:rsidRDefault="00E56D80">
      <w:r>
        <w:t xml:space="preserve">(Rupees </w:t>
      </w:r>
      <w:r w:rsidR="00D25768">
        <w:t xml:space="preserve">                                                                                                                                      )</w:t>
      </w:r>
    </w:p>
    <w:p w:rsidR="002166F6" w:rsidRDefault="002166F6"/>
    <w:p w:rsidR="002166F6" w:rsidRDefault="002166F6"/>
    <w:p w:rsidR="00F948A6" w:rsidRDefault="00F948A6"/>
    <w:p w:rsidR="00F948A6" w:rsidRDefault="00F948A6"/>
    <w:p w:rsidR="00555C06" w:rsidRDefault="001A3535">
      <w:r>
        <w:t>CHAIRMAN</w:t>
      </w:r>
    </w:p>
    <w:sectPr w:rsidR="00555C06" w:rsidSect="002B10C1">
      <w:pgSz w:w="12240" w:h="15840"/>
      <w:pgMar w:top="360" w:right="720" w:bottom="45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555C06"/>
    <w:rsid w:val="000005E8"/>
    <w:rsid w:val="00003A52"/>
    <w:rsid w:val="00003CB8"/>
    <w:rsid w:val="0000432D"/>
    <w:rsid w:val="000064CC"/>
    <w:rsid w:val="00014088"/>
    <w:rsid w:val="000155A5"/>
    <w:rsid w:val="00021B29"/>
    <w:rsid w:val="000241C6"/>
    <w:rsid w:val="00033C5B"/>
    <w:rsid w:val="000343C5"/>
    <w:rsid w:val="000544A5"/>
    <w:rsid w:val="0006093E"/>
    <w:rsid w:val="0006295C"/>
    <w:rsid w:val="0006351C"/>
    <w:rsid w:val="000674F5"/>
    <w:rsid w:val="000752E7"/>
    <w:rsid w:val="000768F9"/>
    <w:rsid w:val="000873DA"/>
    <w:rsid w:val="0009394E"/>
    <w:rsid w:val="000A5172"/>
    <w:rsid w:val="000A68A9"/>
    <w:rsid w:val="000B24B3"/>
    <w:rsid w:val="000B3A06"/>
    <w:rsid w:val="000D165F"/>
    <w:rsid w:val="000D18FA"/>
    <w:rsid w:val="000D55AC"/>
    <w:rsid w:val="000E1CA6"/>
    <w:rsid w:val="000F387E"/>
    <w:rsid w:val="000F5152"/>
    <w:rsid w:val="00101393"/>
    <w:rsid w:val="00104A95"/>
    <w:rsid w:val="00106D71"/>
    <w:rsid w:val="00121F52"/>
    <w:rsid w:val="00123E1B"/>
    <w:rsid w:val="00126B8F"/>
    <w:rsid w:val="001365E0"/>
    <w:rsid w:val="001407FE"/>
    <w:rsid w:val="00144981"/>
    <w:rsid w:val="00155082"/>
    <w:rsid w:val="0015519C"/>
    <w:rsid w:val="00161E83"/>
    <w:rsid w:val="00162772"/>
    <w:rsid w:val="0019069F"/>
    <w:rsid w:val="00190C3E"/>
    <w:rsid w:val="00191EF4"/>
    <w:rsid w:val="00194B89"/>
    <w:rsid w:val="00195EDB"/>
    <w:rsid w:val="001A3535"/>
    <w:rsid w:val="001B61A7"/>
    <w:rsid w:val="001B6E4B"/>
    <w:rsid w:val="001B7E0A"/>
    <w:rsid w:val="001E0519"/>
    <w:rsid w:val="001E0C09"/>
    <w:rsid w:val="001E28CD"/>
    <w:rsid w:val="001E5635"/>
    <w:rsid w:val="001F0252"/>
    <w:rsid w:val="001F1169"/>
    <w:rsid w:val="001F1C8E"/>
    <w:rsid w:val="001F6C2D"/>
    <w:rsid w:val="0020382F"/>
    <w:rsid w:val="002046BE"/>
    <w:rsid w:val="00210A81"/>
    <w:rsid w:val="00213786"/>
    <w:rsid w:val="00214D6E"/>
    <w:rsid w:val="00214FE5"/>
    <w:rsid w:val="002166F6"/>
    <w:rsid w:val="002249C5"/>
    <w:rsid w:val="00225008"/>
    <w:rsid w:val="00226AC5"/>
    <w:rsid w:val="00236B37"/>
    <w:rsid w:val="00240B6D"/>
    <w:rsid w:val="002447A3"/>
    <w:rsid w:val="00251B45"/>
    <w:rsid w:val="002561EF"/>
    <w:rsid w:val="00257460"/>
    <w:rsid w:val="0026407E"/>
    <w:rsid w:val="00267CE6"/>
    <w:rsid w:val="00271EC1"/>
    <w:rsid w:val="002731FA"/>
    <w:rsid w:val="00280ACA"/>
    <w:rsid w:val="002863EB"/>
    <w:rsid w:val="002A2F04"/>
    <w:rsid w:val="002A4F21"/>
    <w:rsid w:val="002A6DC8"/>
    <w:rsid w:val="002B10C1"/>
    <w:rsid w:val="002C01A2"/>
    <w:rsid w:val="002C50F2"/>
    <w:rsid w:val="002D0682"/>
    <w:rsid w:val="002E0C22"/>
    <w:rsid w:val="002E0FC0"/>
    <w:rsid w:val="002E71D5"/>
    <w:rsid w:val="002F7BC1"/>
    <w:rsid w:val="002F7EB0"/>
    <w:rsid w:val="00321A78"/>
    <w:rsid w:val="00325319"/>
    <w:rsid w:val="00330334"/>
    <w:rsid w:val="003340E0"/>
    <w:rsid w:val="00336546"/>
    <w:rsid w:val="00336848"/>
    <w:rsid w:val="0034317B"/>
    <w:rsid w:val="00347484"/>
    <w:rsid w:val="003569E1"/>
    <w:rsid w:val="00362111"/>
    <w:rsid w:val="0036387D"/>
    <w:rsid w:val="003A0842"/>
    <w:rsid w:val="003B1B69"/>
    <w:rsid w:val="003C4720"/>
    <w:rsid w:val="003C5675"/>
    <w:rsid w:val="003C7C6C"/>
    <w:rsid w:val="003D0759"/>
    <w:rsid w:val="003D373D"/>
    <w:rsid w:val="003D3A99"/>
    <w:rsid w:val="003D69DE"/>
    <w:rsid w:val="003E7C4F"/>
    <w:rsid w:val="003F1E33"/>
    <w:rsid w:val="003F37F8"/>
    <w:rsid w:val="0040310E"/>
    <w:rsid w:val="00404310"/>
    <w:rsid w:val="0040590F"/>
    <w:rsid w:val="00415050"/>
    <w:rsid w:val="00427062"/>
    <w:rsid w:val="004316F2"/>
    <w:rsid w:val="00433ECF"/>
    <w:rsid w:val="00436BB3"/>
    <w:rsid w:val="00440A44"/>
    <w:rsid w:val="00443FE3"/>
    <w:rsid w:val="00445179"/>
    <w:rsid w:val="00451DD0"/>
    <w:rsid w:val="004617DE"/>
    <w:rsid w:val="00465140"/>
    <w:rsid w:val="00467577"/>
    <w:rsid w:val="00471A4F"/>
    <w:rsid w:val="00472818"/>
    <w:rsid w:val="0047343A"/>
    <w:rsid w:val="00483338"/>
    <w:rsid w:val="00483D02"/>
    <w:rsid w:val="00486108"/>
    <w:rsid w:val="004872AE"/>
    <w:rsid w:val="004B51FE"/>
    <w:rsid w:val="004B68DC"/>
    <w:rsid w:val="004C4F77"/>
    <w:rsid w:val="004C6BF5"/>
    <w:rsid w:val="004C7EFB"/>
    <w:rsid w:val="004E3C55"/>
    <w:rsid w:val="004E6A18"/>
    <w:rsid w:val="004F6532"/>
    <w:rsid w:val="004F6D81"/>
    <w:rsid w:val="0050270F"/>
    <w:rsid w:val="0050318F"/>
    <w:rsid w:val="00504330"/>
    <w:rsid w:val="00504555"/>
    <w:rsid w:val="00513C5C"/>
    <w:rsid w:val="00514F91"/>
    <w:rsid w:val="00521C7F"/>
    <w:rsid w:val="00523A5B"/>
    <w:rsid w:val="005252B6"/>
    <w:rsid w:val="00530CF2"/>
    <w:rsid w:val="005316CD"/>
    <w:rsid w:val="00540333"/>
    <w:rsid w:val="00551743"/>
    <w:rsid w:val="00555C06"/>
    <w:rsid w:val="0056415B"/>
    <w:rsid w:val="00566603"/>
    <w:rsid w:val="00573D26"/>
    <w:rsid w:val="005750DC"/>
    <w:rsid w:val="00577707"/>
    <w:rsid w:val="00577966"/>
    <w:rsid w:val="00584146"/>
    <w:rsid w:val="005855DD"/>
    <w:rsid w:val="00590B0C"/>
    <w:rsid w:val="005942FD"/>
    <w:rsid w:val="0059541A"/>
    <w:rsid w:val="005A323B"/>
    <w:rsid w:val="005A66CB"/>
    <w:rsid w:val="005C06C9"/>
    <w:rsid w:val="005C2F9B"/>
    <w:rsid w:val="005C5B5B"/>
    <w:rsid w:val="005D026A"/>
    <w:rsid w:val="005D2013"/>
    <w:rsid w:val="005D2ED5"/>
    <w:rsid w:val="005D4F29"/>
    <w:rsid w:val="005D7491"/>
    <w:rsid w:val="005D7A1F"/>
    <w:rsid w:val="005E14B8"/>
    <w:rsid w:val="005E7DEC"/>
    <w:rsid w:val="005F7006"/>
    <w:rsid w:val="00602504"/>
    <w:rsid w:val="00603484"/>
    <w:rsid w:val="00604B1E"/>
    <w:rsid w:val="006112C5"/>
    <w:rsid w:val="0061244E"/>
    <w:rsid w:val="006136DB"/>
    <w:rsid w:val="006148CF"/>
    <w:rsid w:val="0061508D"/>
    <w:rsid w:val="006274B7"/>
    <w:rsid w:val="00632773"/>
    <w:rsid w:val="006365FB"/>
    <w:rsid w:val="006526F4"/>
    <w:rsid w:val="0065395C"/>
    <w:rsid w:val="00665A25"/>
    <w:rsid w:val="006701E3"/>
    <w:rsid w:val="006712D7"/>
    <w:rsid w:val="00672BA0"/>
    <w:rsid w:val="00677B72"/>
    <w:rsid w:val="00677E5A"/>
    <w:rsid w:val="00692665"/>
    <w:rsid w:val="006947DC"/>
    <w:rsid w:val="00694D2D"/>
    <w:rsid w:val="00696042"/>
    <w:rsid w:val="006976E5"/>
    <w:rsid w:val="006A2C1F"/>
    <w:rsid w:val="006A3279"/>
    <w:rsid w:val="006B0593"/>
    <w:rsid w:val="006B2151"/>
    <w:rsid w:val="006B2385"/>
    <w:rsid w:val="006B2D0F"/>
    <w:rsid w:val="006B4F23"/>
    <w:rsid w:val="006B4F9D"/>
    <w:rsid w:val="006C270E"/>
    <w:rsid w:val="006C4DC6"/>
    <w:rsid w:val="006C5882"/>
    <w:rsid w:val="006D0C1D"/>
    <w:rsid w:val="006D280A"/>
    <w:rsid w:val="006D5639"/>
    <w:rsid w:val="006E6A2B"/>
    <w:rsid w:val="006F0423"/>
    <w:rsid w:val="006F2EB9"/>
    <w:rsid w:val="0070216B"/>
    <w:rsid w:val="00703634"/>
    <w:rsid w:val="007069EF"/>
    <w:rsid w:val="00731BF8"/>
    <w:rsid w:val="007350BC"/>
    <w:rsid w:val="007434CD"/>
    <w:rsid w:val="00743F97"/>
    <w:rsid w:val="00746523"/>
    <w:rsid w:val="00747EDE"/>
    <w:rsid w:val="00750079"/>
    <w:rsid w:val="00754E8B"/>
    <w:rsid w:val="00761C53"/>
    <w:rsid w:val="00762957"/>
    <w:rsid w:val="007652A1"/>
    <w:rsid w:val="00765F4C"/>
    <w:rsid w:val="0078149C"/>
    <w:rsid w:val="007832D0"/>
    <w:rsid w:val="007854FD"/>
    <w:rsid w:val="0078595E"/>
    <w:rsid w:val="0079336C"/>
    <w:rsid w:val="00795E36"/>
    <w:rsid w:val="007967DA"/>
    <w:rsid w:val="007B4448"/>
    <w:rsid w:val="007C1DE8"/>
    <w:rsid w:val="007C23A3"/>
    <w:rsid w:val="007C36AA"/>
    <w:rsid w:val="007D00B9"/>
    <w:rsid w:val="007D39CD"/>
    <w:rsid w:val="007D3AA7"/>
    <w:rsid w:val="007D73E9"/>
    <w:rsid w:val="007E2A7C"/>
    <w:rsid w:val="007E38A9"/>
    <w:rsid w:val="007E473F"/>
    <w:rsid w:val="007E4B57"/>
    <w:rsid w:val="007E63E9"/>
    <w:rsid w:val="007F4BD9"/>
    <w:rsid w:val="007F5C3F"/>
    <w:rsid w:val="008019EE"/>
    <w:rsid w:val="0080480A"/>
    <w:rsid w:val="008048C9"/>
    <w:rsid w:val="008078C4"/>
    <w:rsid w:val="00810200"/>
    <w:rsid w:val="00822D1C"/>
    <w:rsid w:val="008311F2"/>
    <w:rsid w:val="00833600"/>
    <w:rsid w:val="00842ABD"/>
    <w:rsid w:val="00855DC2"/>
    <w:rsid w:val="00864852"/>
    <w:rsid w:val="00865235"/>
    <w:rsid w:val="00870FB4"/>
    <w:rsid w:val="00876E02"/>
    <w:rsid w:val="00880BCB"/>
    <w:rsid w:val="00884836"/>
    <w:rsid w:val="00890270"/>
    <w:rsid w:val="0089194A"/>
    <w:rsid w:val="00894570"/>
    <w:rsid w:val="008A4D16"/>
    <w:rsid w:val="008A6B56"/>
    <w:rsid w:val="008B2913"/>
    <w:rsid w:val="008B3125"/>
    <w:rsid w:val="008B3222"/>
    <w:rsid w:val="008B405A"/>
    <w:rsid w:val="008B5041"/>
    <w:rsid w:val="008B5214"/>
    <w:rsid w:val="008C0CF9"/>
    <w:rsid w:val="008C1812"/>
    <w:rsid w:val="008C7FE6"/>
    <w:rsid w:val="008D24AB"/>
    <w:rsid w:val="008D771B"/>
    <w:rsid w:val="008E0386"/>
    <w:rsid w:val="008E0BFF"/>
    <w:rsid w:val="008F4B75"/>
    <w:rsid w:val="008F72DE"/>
    <w:rsid w:val="00911018"/>
    <w:rsid w:val="00911106"/>
    <w:rsid w:val="0091405C"/>
    <w:rsid w:val="00920E72"/>
    <w:rsid w:val="00930446"/>
    <w:rsid w:val="0093683D"/>
    <w:rsid w:val="00936D63"/>
    <w:rsid w:val="00946D6F"/>
    <w:rsid w:val="00951810"/>
    <w:rsid w:val="009558CE"/>
    <w:rsid w:val="00960C53"/>
    <w:rsid w:val="00967F0C"/>
    <w:rsid w:val="009728D2"/>
    <w:rsid w:val="00972E3C"/>
    <w:rsid w:val="009734CB"/>
    <w:rsid w:val="0097469F"/>
    <w:rsid w:val="00976001"/>
    <w:rsid w:val="009828FD"/>
    <w:rsid w:val="009910E7"/>
    <w:rsid w:val="009C6A23"/>
    <w:rsid w:val="009C728B"/>
    <w:rsid w:val="009D104B"/>
    <w:rsid w:val="009E028E"/>
    <w:rsid w:val="009E2A8B"/>
    <w:rsid w:val="009E6861"/>
    <w:rsid w:val="009F5BC9"/>
    <w:rsid w:val="00A004F0"/>
    <w:rsid w:val="00A03CD8"/>
    <w:rsid w:val="00A0566D"/>
    <w:rsid w:val="00A0717A"/>
    <w:rsid w:val="00A20916"/>
    <w:rsid w:val="00A2222B"/>
    <w:rsid w:val="00A22461"/>
    <w:rsid w:val="00A22BEB"/>
    <w:rsid w:val="00A2578F"/>
    <w:rsid w:val="00A27C3D"/>
    <w:rsid w:val="00A34C56"/>
    <w:rsid w:val="00A57E80"/>
    <w:rsid w:val="00A829F1"/>
    <w:rsid w:val="00A951F8"/>
    <w:rsid w:val="00AA70C1"/>
    <w:rsid w:val="00AB49E9"/>
    <w:rsid w:val="00AC154A"/>
    <w:rsid w:val="00AC24A1"/>
    <w:rsid w:val="00AC2E48"/>
    <w:rsid w:val="00AD2445"/>
    <w:rsid w:val="00AE2A7D"/>
    <w:rsid w:val="00AE727B"/>
    <w:rsid w:val="00AF318D"/>
    <w:rsid w:val="00AF79D8"/>
    <w:rsid w:val="00B103FD"/>
    <w:rsid w:val="00B10824"/>
    <w:rsid w:val="00B27735"/>
    <w:rsid w:val="00B36951"/>
    <w:rsid w:val="00B42A32"/>
    <w:rsid w:val="00B44400"/>
    <w:rsid w:val="00B518F8"/>
    <w:rsid w:val="00B56C58"/>
    <w:rsid w:val="00B56EA1"/>
    <w:rsid w:val="00B756DE"/>
    <w:rsid w:val="00B80CFD"/>
    <w:rsid w:val="00B86338"/>
    <w:rsid w:val="00B912E9"/>
    <w:rsid w:val="00B91DAD"/>
    <w:rsid w:val="00B92059"/>
    <w:rsid w:val="00BA1067"/>
    <w:rsid w:val="00BA23B8"/>
    <w:rsid w:val="00BA2B23"/>
    <w:rsid w:val="00BA4FE7"/>
    <w:rsid w:val="00BB3B2E"/>
    <w:rsid w:val="00BB431A"/>
    <w:rsid w:val="00BB5614"/>
    <w:rsid w:val="00BC4275"/>
    <w:rsid w:val="00BC7706"/>
    <w:rsid w:val="00BD2AFA"/>
    <w:rsid w:val="00BD68F6"/>
    <w:rsid w:val="00BE00C1"/>
    <w:rsid w:val="00BE2D68"/>
    <w:rsid w:val="00BE2FA3"/>
    <w:rsid w:val="00BE4BE2"/>
    <w:rsid w:val="00BF2017"/>
    <w:rsid w:val="00BF3155"/>
    <w:rsid w:val="00BF40BC"/>
    <w:rsid w:val="00C01A7E"/>
    <w:rsid w:val="00C04158"/>
    <w:rsid w:val="00C05902"/>
    <w:rsid w:val="00C06875"/>
    <w:rsid w:val="00C07943"/>
    <w:rsid w:val="00C1077E"/>
    <w:rsid w:val="00C12B65"/>
    <w:rsid w:val="00C174AF"/>
    <w:rsid w:val="00C17ABF"/>
    <w:rsid w:val="00C2002B"/>
    <w:rsid w:val="00C21F29"/>
    <w:rsid w:val="00C22E6F"/>
    <w:rsid w:val="00C251C6"/>
    <w:rsid w:val="00C32429"/>
    <w:rsid w:val="00C346CF"/>
    <w:rsid w:val="00C357E1"/>
    <w:rsid w:val="00C451F8"/>
    <w:rsid w:val="00C46DDB"/>
    <w:rsid w:val="00C471A1"/>
    <w:rsid w:val="00C50316"/>
    <w:rsid w:val="00C53FCD"/>
    <w:rsid w:val="00C55589"/>
    <w:rsid w:val="00C56AE5"/>
    <w:rsid w:val="00C613C2"/>
    <w:rsid w:val="00C64197"/>
    <w:rsid w:val="00C74EBE"/>
    <w:rsid w:val="00C826E0"/>
    <w:rsid w:val="00CA5820"/>
    <w:rsid w:val="00CB0140"/>
    <w:rsid w:val="00CB11F4"/>
    <w:rsid w:val="00CC5217"/>
    <w:rsid w:val="00CC5590"/>
    <w:rsid w:val="00CC680B"/>
    <w:rsid w:val="00CE01FB"/>
    <w:rsid w:val="00CE1930"/>
    <w:rsid w:val="00CF2516"/>
    <w:rsid w:val="00CF665C"/>
    <w:rsid w:val="00D04D69"/>
    <w:rsid w:val="00D04EB1"/>
    <w:rsid w:val="00D13AA6"/>
    <w:rsid w:val="00D16031"/>
    <w:rsid w:val="00D17C4C"/>
    <w:rsid w:val="00D25768"/>
    <w:rsid w:val="00D26791"/>
    <w:rsid w:val="00D2708F"/>
    <w:rsid w:val="00D30FF6"/>
    <w:rsid w:val="00D31D95"/>
    <w:rsid w:val="00D34296"/>
    <w:rsid w:val="00D35209"/>
    <w:rsid w:val="00D36377"/>
    <w:rsid w:val="00D4074E"/>
    <w:rsid w:val="00D409F6"/>
    <w:rsid w:val="00D40ADB"/>
    <w:rsid w:val="00D414B5"/>
    <w:rsid w:val="00D46A3F"/>
    <w:rsid w:val="00D51D8F"/>
    <w:rsid w:val="00D5354E"/>
    <w:rsid w:val="00D56439"/>
    <w:rsid w:val="00D5662B"/>
    <w:rsid w:val="00D624E3"/>
    <w:rsid w:val="00D62CD8"/>
    <w:rsid w:val="00D81012"/>
    <w:rsid w:val="00D82484"/>
    <w:rsid w:val="00D831BA"/>
    <w:rsid w:val="00D8350F"/>
    <w:rsid w:val="00D8721C"/>
    <w:rsid w:val="00D91280"/>
    <w:rsid w:val="00DA094D"/>
    <w:rsid w:val="00DE0F46"/>
    <w:rsid w:val="00DE1EA8"/>
    <w:rsid w:val="00DE4701"/>
    <w:rsid w:val="00DF727D"/>
    <w:rsid w:val="00E009BD"/>
    <w:rsid w:val="00E01CBF"/>
    <w:rsid w:val="00E31DC1"/>
    <w:rsid w:val="00E374F5"/>
    <w:rsid w:val="00E526DE"/>
    <w:rsid w:val="00E56D80"/>
    <w:rsid w:val="00E56DF7"/>
    <w:rsid w:val="00E65C05"/>
    <w:rsid w:val="00E66D25"/>
    <w:rsid w:val="00E72C72"/>
    <w:rsid w:val="00E813A6"/>
    <w:rsid w:val="00E8721C"/>
    <w:rsid w:val="00E9093E"/>
    <w:rsid w:val="00E91A06"/>
    <w:rsid w:val="00E948E6"/>
    <w:rsid w:val="00E96524"/>
    <w:rsid w:val="00EA7E84"/>
    <w:rsid w:val="00EB24B1"/>
    <w:rsid w:val="00EB5EA9"/>
    <w:rsid w:val="00EC2246"/>
    <w:rsid w:val="00EC308D"/>
    <w:rsid w:val="00EC5C63"/>
    <w:rsid w:val="00EC6ED9"/>
    <w:rsid w:val="00ED1B42"/>
    <w:rsid w:val="00ED45EA"/>
    <w:rsid w:val="00ED6DD4"/>
    <w:rsid w:val="00EE549B"/>
    <w:rsid w:val="00F13F4B"/>
    <w:rsid w:val="00F20AAB"/>
    <w:rsid w:val="00F227F1"/>
    <w:rsid w:val="00F22D0C"/>
    <w:rsid w:val="00F25C7B"/>
    <w:rsid w:val="00F27CED"/>
    <w:rsid w:val="00F351A7"/>
    <w:rsid w:val="00F352D0"/>
    <w:rsid w:val="00F3666D"/>
    <w:rsid w:val="00F42AF5"/>
    <w:rsid w:val="00F60F57"/>
    <w:rsid w:val="00F81E2B"/>
    <w:rsid w:val="00F948A6"/>
    <w:rsid w:val="00F96950"/>
    <w:rsid w:val="00F97B1B"/>
    <w:rsid w:val="00FA1D4E"/>
    <w:rsid w:val="00FA30ED"/>
    <w:rsid w:val="00FA491D"/>
    <w:rsid w:val="00FA6DC7"/>
    <w:rsid w:val="00FB0ADD"/>
    <w:rsid w:val="00FB4548"/>
    <w:rsid w:val="00FC24C8"/>
    <w:rsid w:val="00FC7941"/>
    <w:rsid w:val="00FD005E"/>
    <w:rsid w:val="00FD5DC7"/>
    <w:rsid w:val="00FD6445"/>
    <w:rsid w:val="00FE32B8"/>
    <w:rsid w:val="00FE4BA9"/>
    <w:rsid w:val="00FE67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D8"/>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D8"/>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099035">
      <w:bodyDiv w:val="1"/>
      <w:marLeft w:val="0"/>
      <w:marRight w:val="0"/>
      <w:marTop w:val="0"/>
      <w:marBottom w:val="0"/>
      <w:divBdr>
        <w:top w:val="none" w:sz="0" w:space="0" w:color="auto"/>
        <w:left w:val="none" w:sz="0" w:space="0" w:color="auto"/>
        <w:bottom w:val="none" w:sz="0" w:space="0" w:color="auto"/>
        <w:right w:val="none" w:sz="0" w:space="0" w:color="auto"/>
      </w:divBdr>
      <w:divsChild>
        <w:div w:id="2084060799">
          <w:marLeft w:val="0"/>
          <w:marRight w:val="0"/>
          <w:marTop w:val="0"/>
          <w:marBottom w:val="0"/>
          <w:divBdr>
            <w:top w:val="none" w:sz="0" w:space="0" w:color="auto"/>
            <w:left w:val="none" w:sz="0" w:space="0" w:color="auto"/>
            <w:bottom w:val="none" w:sz="0" w:space="0" w:color="auto"/>
            <w:right w:val="none" w:sz="0" w:space="0" w:color="auto"/>
          </w:divBdr>
          <w:divsChild>
            <w:div w:id="19252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data1\old%20c\MSOFFICE\WINWORD\IMPR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IMPREST</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Voucher No.................................</vt:lpstr>
    </vt:vector>
  </TitlesOfParts>
  <Company>Hewlett-Packard</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Voucher No.................................</dc:title>
  <dc:creator>Saraswathi</dc:creator>
  <cp:lastModifiedBy>Sunanda</cp:lastModifiedBy>
  <cp:revision>5</cp:revision>
  <cp:lastPrinted>2008-09-05T05:06:00Z</cp:lastPrinted>
  <dcterms:created xsi:type="dcterms:W3CDTF">2014-12-18T05:53:00Z</dcterms:created>
  <dcterms:modified xsi:type="dcterms:W3CDTF">2016-02-16T05:30:00Z</dcterms:modified>
</cp:coreProperties>
</file>